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2C48" w:rsidRPr="00C668EF" w:rsidRDefault="00D02C48" w:rsidP="00D02C48">
      <w:pPr>
        <w:widowControl w:val="0"/>
        <w:tabs>
          <w:tab w:val="left" w:pos="540"/>
        </w:tabs>
        <w:spacing w:after="0" w:line="360" w:lineRule="auto"/>
        <w:ind w:right="96"/>
        <w:jc w:val="right"/>
        <w:rPr>
          <w:rFonts w:ascii="Verdana" w:eastAsia="Times New Roman" w:hAnsi="Verdana" w:cs="Times New Roman"/>
          <w:b/>
          <w:i/>
          <w:snapToGrid w:val="0"/>
          <w:sz w:val="20"/>
          <w:szCs w:val="20"/>
        </w:rPr>
      </w:pPr>
      <w:r w:rsidRPr="00C668EF">
        <w:rPr>
          <w:rFonts w:ascii="Verdana" w:eastAsia="Times New Roman" w:hAnsi="Verdana" w:cs="Times New Roman"/>
          <w:b/>
          <w:i/>
          <w:snapToGrid w:val="0"/>
          <w:sz w:val="20"/>
          <w:szCs w:val="20"/>
        </w:rPr>
        <w:t>Allegato 4 alle Norme di gara</w:t>
      </w:r>
    </w:p>
    <w:p w:rsidR="00D02C48" w:rsidRPr="00D02C48" w:rsidRDefault="00D02C48" w:rsidP="00D02C48">
      <w:pPr>
        <w:spacing w:after="0" w:line="240" w:lineRule="auto"/>
        <w:ind w:right="45"/>
        <w:jc w:val="center"/>
        <w:rPr>
          <w:rFonts w:ascii="Garamond" w:eastAsia="Times New Roman" w:hAnsi="Garamond" w:cs="Times New Roman"/>
          <w:b/>
          <w:sz w:val="16"/>
          <w:szCs w:val="16"/>
        </w:rPr>
      </w:pPr>
    </w:p>
    <w:p w:rsidR="00D02C48" w:rsidRDefault="00D02C48" w:rsidP="00D02C48">
      <w:pPr>
        <w:spacing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E641E">
        <w:rPr>
          <w:rFonts w:ascii="Garamond" w:eastAsia="Times New Roman" w:hAnsi="Garamond" w:cs="Times New Roman"/>
          <w:b/>
          <w:sz w:val="24"/>
          <w:szCs w:val="24"/>
        </w:rPr>
        <w:t xml:space="preserve">Modulo offerta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economica </w:t>
      </w:r>
      <w:r w:rsidRPr="005E641E">
        <w:rPr>
          <w:rFonts w:ascii="Garamond" w:eastAsia="Times New Roman" w:hAnsi="Garamond" w:cs="Times New Roman"/>
          <w:b/>
          <w:sz w:val="24"/>
          <w:szCs w:val="24"/>
        </w:rPr>
        <w:t xml:space="preserve">da completare e inserire in una busta sigillata: </w:t>
      </w:r>
    </w:p>
    <w:p w:rsidR="00D02C48" w:rsidRPr="005E641E" w:rsidRDefault="00D02C48" w:rsidP="00D02C48">
      <w:pPr>
        <w:spacing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E641E">
        <w:rPr>
          <w:rFonts w:ascii="Garamond" w:eastAsia="Times New Roman" w:hAnsi="Garamond" w:cs="Times New Roman"/>
          <w:b/>
          <w:sz w:val="24"/>
          <w:szCs w:val="24"/>
        </w:rPr>
        <w:t>Busta 3: Offerta Economica</w:t>
      </w:r>
    </w:p>
    <w:p w:rsidR="00D02C48" w:rsidRPr="005E641E" w:rsidRDefault="00D02C48" w:rsidP="00D02C48">
      <w:pPr>
        <w:widowControl w:val="0"/>
        <w:tabs>
          <w:tab w:val="left" w:pos="284"/>
        </w:tabs>
        <w:spacing w:after="0" w:line="360" w:lineRule="auto"/>
        <w:ind w:right="44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02C48" w:rsidRDefault="00D02C48" w:rsidP="00D02C48">
      <w:pPr>
        <w:widowControl w:val="0"/>
        <w:tabs>
          <w:tab w:val="left" w:pos="284"/>
        </w:tabs>
        <w:spacing w:after="0" w:line="360" w:lineRule="auto"/>
        <w:ind w:left="284" w:right="44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Il sottoscritto </w:t>
      </w:r>
      <w:r w:rsidRPr="005E641E">
        <w:rPr>
          <w:rFonts w:ascii="Garamond" w:eastAsia="Times New Roman" w:hAnsi="Garamond" w:cs="Times New Roman"/>
          <w:snapToGrid w:val="0"/>
          <w:color w:val="999999"/>
          <w:sz w:val="24"/>
          <w:szCs w:val="24"/>
        </w:rPr>
        <w:t>__________________________________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 in qualità di legale rappresentante dell’impresa </w:t>
      </w:r>
      <w:r w:rsidRPr="005E641E">
        <w:rPr>
          <w:rFonts w:ascii="Garamond" w:eastAsia="Times New Roman" w:hAnsi="Garamond" w:cs="Times New Roman"/>
          <w:snapToGrid w:val="0"/>
          <w:color w:val="999999"/>
          <w:sz w:val="24"/>
          <w:szCs w:val="24"/>
        </w:rPr>
        <w:t>__________________________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 con sede legale in </w:t>
      </w:r>
      <w:r w:rsidRPr="005E641E">
        <w:rPr>
          <w:rFonts w:ascii="Garamond" w:eastAsia="Times New Roman" w:hAnsi="Garamond" w:cs="Times New Roman"/>
          <w:snapToGrid w:val="0"/>
          <w:color w:val="999999"/>
          <w:sz w:val="24"/>
          <w:szCs w:val="24"/>
        </w:rPr>
        <w:t>_____________________________________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 </w:t>
      </w:r>
      <w:proofErr w:type="spellStart"/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>prov</w:t>
      </w:r>
      <w:proofErr w:type="spellEnd"/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. </w:t>
      </w:r>
      <w:r w:rsidRPr="005E641E">
        <w:rPr>
          <w:rFonts w:ascii="Garamond" w:eastAsia="Times New Roman" w:hAnsi="Garamond" w:cs="Times New Roman"/>
          <w:color w:val="999999"/>
          <w:sz w:val="24"/>
          <w:szCs w:val="24"/>
        </w:rPr>
        <w:t>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 </w:t>
      </w:r>
      <w:proofErr w:type="spellStart"/>
      <w:r w:rsidRPr="005E641E">
        <w:rPr>
          <w:rFonts w:ascii="Garamond" w:eastAsia="Times New Roman" w:hAnsi="Garamond" w:cs="Times New Roman"/>
          <w:smallCaps/>
          <w:snapToGrid w:val="0"/>
          <w:sz w:val="24"/>
          <w:szCs w:val="24"/>
        </w:rPr>
        <w:t>cap</w:t>
      </w:r>
      <w:proofErr w:type="spellEnd"/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 </w:t>
      </w:r>
      <w:r w:rsidRPr="005E641E">
        <w:rPr>
          <w:rFonts w:ascii="Garamond" w:eastAsia="Times New Roman" w:hAnsi="Garamond" w:cs="Times New Roman"/>
          <w:color w:val="999999"/>
          <w:sz w:val="24"/>
          <w:szCs w:val="24"/>
        </w:rPr>
        <w:t>|_|_|_|_|_|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 via </w:t>
      </w:r>
      <w:r w:rsidRPr="005E641E">
        <w:rPr>
          <w:rFonts w:ascii="Garamond" w:eastAsia="Times New Roman" w:hAnsi="Garamond" w:cs="Times New Roman"/>
          <w:snapToGrid w:val="0"/>
          <w:color w:val="999999"/>
          <w:sz w:val="24"/>
          <w:szCs w:val="24"/>
        </w:rPr>
        <w:t>_______________________________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 </w:t>
      </w:r>
      <w:r w:rsidRPr="005E641E">
        <w:rPr>
          <w:rFonts w:ascii="Garamond" w:eastAsia="Times New Roman" w:hAnsi="Garamond" w:cs="Tahoma"/>
          <w:sz w:val="24"/>
          <w:szCs w:val="24"/>
        </w:rPr>
        <w:t xml:space="preserve">Partita I.V.A. n. </w:t>
      </w:r>
      <w:r w:rsidRPr="005E641E">
        <w:rPr>
          <w:rFonts w:ascii="Garamond" w:eastAsia="Times New Roman" w:hAnsi="Garamond" w:cs="Times New Roman"/>
          <w:color w:val="999999"/>
          <w:sz w:val="24"/>
          <w:szCs w:val="24"/>
        </w:rPr>
        <w:t xml:space="preserve">|_|_|_|_|_|_|_|_|_|_|_| </w:t>
      </w:r>
      <w:r w:rsidRPr="005E641E">
        <w:rPr>
          <w:rFonts w:ascii="Garamond" w:eastAsia="Times New Roman" w:hAnsi="Garamond" w:cs="Times New Roman"/>
          <w:sz w:val="24"/>
          <w:szCs w:val="24"/>
        </w:rPr>
        <w:t>s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>i</w:t>
      </w:r>
      <w:r w:rsidRPr="00781C6E">
        <w:rPr>
          <w:rFonts w:ascii="Garamond" w:eastAsia="Times New Roman" w:hAnsi="Garamond" w:cs="Times New Roman"/>
          <w:b/>
          <w:snapToGrid w:val="0"/>
          <w:sz w:val="24"/>
          <w:szCs w:val="24"/>
        </w:rPr>
        <w:t xml:space="preserve"> </w:t>
      </w:r>
      <w:r w:rsidRPr="00D6351F">
        <w:rPr>
          <w:rFonts w:ascii="Garamond" w:eastAsia="Times New Roman" w:hAnsi="Garamond" w:cs="Times New Roman"/>
          <w:snapToGrid w:val="0"/>
          <w:sz w:val="24"/>
          <w:szCs w:val="24"/>
        </w:rPr>
        <w:t xml:space="preserve">obbliga 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</w:rPr>
        <w:t xml:space="preserve">a eseguire alle condizioni e con le modalità </w:t>
      </w:r>
      <w:r>
        <w:rPr>
          <w:rFonts w:ascii="Garamond" w:eastAsia="Times New Roman" w:hAnsi="Garamond" w:cs="Times New Roman"/>
          <w:snapToGrid w:val="0"/>
          <w:sz w:val="24"/>
          <w:szCs w:val="24"/>
        </w:rPr>
        <w:t>riportate nei Documenti di Gara:</w:t>
      </w:r>
    </w:p>
    <w:p w:rsidR="00D02C48" w:rsidRPr="00D02C48" w:rsidRDefault="00D02C48" w:rsidP="00D02C48">
      <w:pPr>
        <w:widowControl w:val="0"/>
        <w:tabs>
          <w:tab w:val="left" w:pos="284"/>
        </w:tabs>
        <w:spacing w:after="0" w:line="360" w:lineRule="auto"/>
        <w:ind w:left="284" w:right="44"/>
        <w:jc w:val="both"/>
        <w:rPr>
          <w:rFonts w:ascii="Garamond" w:eastAsia="Times New Roman" w:hAnsi="Garamond" w:cs="Times New Roman"/>
          <w:snapToGrid w:val="0"/>
          <w:sz w:val="16"/>
          <w:szCs w:val="16"/>
        </w:rPr>
      </w:pPr>
    </w:p>
    <w:p w:rsidR="00D02C48" w:rsidRDefault="00D02C48" w:rsidP="00D02C48">
      <w:pPr>
        <w:widowControl w:val="0"/>
        <w:tabs>
          <w:tab w:val="left" w:pos="0"/>
          <w:tab w:val="left" w:pos="142"/>
        </w:tabs>
        <w:spacing w:after="0" w:line="360" w:lineRule="auto"/>
        <w:ind w:right="44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</w:rPr>
        <w:t xml:space="preserve">la fornitura, l’installazione della piattaforma avanzata per analisi microstrutturali, cristallografiche e chimiche di materiali su scala </w:t>
      </w:r>
      <w:proofErr w:type="spellStart"/>
      <w:r>
        <w:rPr>
          <w:rFonts w:ascii="Garamond" w:eastAsia="Times New Roman" w:hAnsi="Garamond" w:cs="Times New Roman"/>
          <w:snapToGrid w:val="0"/>
          <w:sz w:val="24"/>
          <w:szCs w:val="24"/>
        </w:rPr>
        <w:t>subnanometrica</w:t>
      </w:r>
      <w:proofErr w:type="spellEnd"/>
      <w:r>
        <w:rPr>
          <w:rFonts w:ascii="Garamond" w:eastAsia="Times New Roman" w:hAnsi="Garamond" w:cs="Times New Roman"/>
          <w:snapToGrid w:val="0"/>
          <w:sz w:val="24"/>
          <w:szCs w:val="24"/>
        </w:rPr>
        <w:t xml:space="preserve"> con tecniche di microscopia elettronica a scansione in trasmissione </w:t>
      </w:r>
      <w:r>
        <w:rPr>
          <w:rFonts w:ascii="Garamond" w:eastAsia="Times New Roman" w:hAnsi="Garamond" w:cs="Times New Roman"/>
          <w:sz w:val="24"/>
          <w:szCs w:val="24"/>
        </w:rPr>
        <w:t xml:space="preserve">e spettroscopia X a dispersione di energia </w:t>
      </w:r>
      <w:r w:rsidRPr="00326692">
        <w:rPr>
          <w:rFonts w:ascii="Garamond" w:eastAsia="Times New Roman" w:hAnsi="Garamond" w:cs="Arial"/>
          <w:sz w:val="24"/>
          <w:szCs w:val="24"/>
        </w:rPr>
        <w:t>offre una percentuale di sconto rispetto alla base di gara di</w:t>
      </w:r>
      <w:r w:rsidRPr="00326692">
        <w:rPr>
          <w:rFonts w:ascii="Garamond" w:eastAsia="Times New Roman" w:hAnsi="Garamond" w:cs="Times New Roman"/>
          <w:snapToGrid w:val="0"/>
          <w:sz w:val="24"/>
          <w:szCs w:val="24"/>
        </w:rPr>
        <w:t>:</w:t>
      </w:r>
    </w:p>
    <w:p w:rsidR="00D02C48" w:rsidRPr="00D02C48" w:rsidRDefault="00D02C48" w:rsidP="00D02C48">
      <w:pPr>
        <w:widowControl w:val="0"/>
        <w:tabs>
          <w:tab w:val="left" w:pos="284"/>
        </w:tabs>
        <w:spacing w:after="0" w:line="360" w:lineRule="auto"/>
        <w:ind w:left="284" w:right="44"/>
        <w:jc w:val="both"/>
        <w:rPr>
          <w:rFonts w:ascii="Garamond" w:eastAsia="Times New Roman" w:hAnsi="Garamond" w:cs="Times New Roman"/>
          <w:snapToGrid w:val="0"/>
          <w:sz w:val="16"/>
          <w:szCs w:val="16"/>
        </w:rPr>
      </w:pPr>
    </w:p>
    <w:tbl>
      <w:tblPr>
        <w:tblW w:w="854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4899"/>
        <w:gridCol w:w="2350"/>
      </w:tblGrid>
      <w:tr w:rsidR="00D02C48" w:rsidRPr="00667C4B" w:rsidTr="00761D25">
        <w:trPr>
          <w:trHeight w:val="450"/>
          <w:jc w:val="center"/>
        </w:trPr>
        <w:tc>
          <w:tcPr>
            <w:tcW w:w="6197" w:type="dxa"/>
            <w:gridSpan w:val="2"/>
            <w:vAlign w:val="center"/>
          </w:tcPr>
          <w:p w:rsidR="00D02C48" w:rsidRPr="005E641E" w:rsidRDefault="00D02C48" w:rsidP="00761D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</w:rPr>
              <w:t>PERCENTUALE DI SCONTO OFFERTA</w:t>
            </w:r>
            <w:r w:rsidRPr="005E641E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- </w:t>
            </w:r>
            <w:r w:rsidRPr="005E641E">
              <w:rPr>
                <w:rFonts w:ascii="Garamond" w:eastAsia="Times New Roman" w:hAnsi="Garamond" w:cs="Arial"/>
                <w:sz w:val="24"/>
                <w:szCs w:val="24"/>
              </w:rPr>
              <w:t>IN CIFRE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D02C48" w:rsidRPr="00667C4B" w:rsidRDefault="00D02C48" w:rsidP="00761D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67C4B">
              <w:rPr>
                <w:rFonts w:ascii="Garamond" w:eastAsia="Times New Roman" w:hAnsi="Garamond" w:cs="Arial"/>
                <w:sz w:val="24"/>
                <w:szCs w:val="24"/>
              </w:rPr>
              <w:t>________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667C4B">
              <w:rPr>
                <w:rFonts w:ascii="Garamond" w:eastAsia="Times New Roman" w:hAnsi="Garamond" w:cs="Arial"/>
                <w:sz w:val="24"/>
                <w:szCs w:val="24"/>
              </w:rPr>
              <w:t>______%</w:t>
            </w:r>
          </w:p>
        </w:tc>
      </w:tr>
      <w:tr w:rsidR="00D02C48" w:rsidRPr="005E641E" w:rsidTr="00761D25">
        <w:trPr>
          <w:trHeight w:val="450"/>
          <w:jc w:val="center"/>
        </w:trPr>
        <w:tc>
          <w:tcPr>
            <w:tcW w:w="1298" w:type="dxa"/>
            <w:vAlign w:val="center"/>
          </w:tcPr>
          <w:p w:rsidR="00D02C48" w:rsidRPr="005E641E" w:rsidRDefault="00D02C48" w:rsidP="00761D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5E641E">
              <w:rPr>
                <w:rFonts w:ascii="Garamond" w:eastAsia="Times New Roman" w:hAnsi="Garamond" w:cs="Arial"/>
                <w:sz w:val="24"/>
                <w:szCs w:val="24"/>
              </w:rPr>
              <w:t>IN LETTERE</w:t>
            </w:r>
          </w:p>
        </w:tc>
        <w:tc>
          <w:tcPr>
            <w:tcW w:w="7249" w:type="dxa"/>
            <w:gridSpan w:val="2"/>
            <w:vAlign w:val="center"/>
          </w:tcPr>
          <w:p w:rsidR="00D02C48" w:rsidRPr="005E641E" w:rsidRDefault="00D02C48" w:rsidP="00761D2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E641E">
              <w:rPr>
                <w:rFonts w:ascii="Garamond" w:eastAsia="Times New Roman" w:hAnsi="Garamond" w:cs="Arial"/>
                <w:sz w:val="24"/>
                <w:szCs w:val="24"/>
              </w:rPr>
              <w:t>_____________________________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____________________________%</w:t>
            </w:r>
          </w:p>
        </w:tc>
      </w:tr>
    </w:tbl>
    <w:p w:rsidR="00D02C48" w:rsidRPr="00D02C48" w:rsidRDefault="00D02C48" w:rsidP="00D02C48">
      <w:pPr>
        <w:widowControl w:val="0"/>
        <w:spacing w:line="360" w:lineRule="auto"/>
        <w:ind w:right="-427"/>
        <w:jc w:val="both"/>
        <w:rPr>
          <w:rFonts w:ascii="Garamond" w:hAnsi="Garamond"/>
          <w:iCs/>
          <w:sz w:val="12"/>
          <w:szCs w:val="12"/>
        </w:rPr>
      </w:pPr>
    </w:p>
    <w:p w:rsidR="00D02C48" w:rsidRDefault="00D02C48" w:rsidP="00D02C48">
      <w:pPr>
        <w:widowControl w:val="0"/>
        <w:spacing w:line="360" w:lineRule="auto"/>
        <w:ind w:right="-427"/>
        <w:jc w:val="both"/>
        <w:rPr>
          <w:rFonts w:ascii="Garamond" w:hAnsi="Garamond"/>
          <w:iCs/>
          <w:sz w:val="24"/>
          <w:szCs w:val="24"/>
        </w:rPr>
      </w:pPr>
      <w:r w:rsidRPr="0074462B">
        <w:rPr>
          <w:rFonts w:ascii="Garamond" w:hAnsi="Garamond"/>
          <w:iCs/>
          <w:sz w:val="24"/>
          <w:szCs w:val="24"/>
        </w:rPr>
        <w:t>In caso discordanza tra la percentuale di sconto indicata in cifre e quella indicata in letter</w:t>
      </w:r>
      <w:r>
        <w:rPr>
          <w:rFonts w:ascii="Garamond" w:hAnsi="Garamond"/>
          <w:iCs/>
          <w:sz w:val="24"/>
          <w:szCs w:val="24"/>
        </w:rPr>
        <w:t>e</w:t>
      </w:r>
      <w:r w:rsidRPr="0074462B">
        <w:rPr>
          <w:rFonts w:ascii="Garamond" w:hAnsi="Garamond"/>
          <w:iCs/>
          <w:sz w:val="24"/>
          <w:szCs w:val="24"/>
        </w:rPr>
        <w:t>, prevarrà la percentuale di sconto in lettere.</w:t>
      </w:r>
    </w:p>
    <w:p w:rsidR="00D02C48" w:rsidRPr="006451D0" w:rsidRDefault="00D02C48" w:rsidP="00D02C48">
      <w:pPr>
        <w:widowControl w:val="0"/>
        <w:spacing w:line="360" w:lineRule="auto"/>
        <w:ind w:right="-427"/>
        <w:jc w:val="center"/>
        <w:rPr>
          <w:rFonts w:ascii="Garamond" w:eastAsia="Times New Roman" w:hAnsi="Garamond" w:cs="Times New Roman"/>
          <w:b/>
          <w:iCs/>
          <w:sz w:val="24"/>
          <w:szCs w:val="24"/>
        </w:rPr>
      </w:pPr>
      <w:r>
        <w:rPr>
          <w:rFonts w:ascii="Garamond" w:eastAsia="Times New Roman" w:hAnsi="Garamond" w:cs="Times New Roman"/>
          <w:b/>
          <w:iCs/>
          <w:sz w:val="24"/>
          <w:szCs w:val="24"/>
        </w:rPr>
        <w:t>D</w:t>
      </w:r>
      <w:r w:rsidRPr="006451D0">
        <w:rPr>
          <w:rFonts w:ascii="Garamond" w:eastAsia="Times New Roman" w:hAnsi="Garamond" w:cs="Times New Roman"/>
          <w:b/>
          <w:iCs/>
          <w:sz w:val="24"/>
          <w:szCs w:val="24"/>
        </w:rPr>
        <w:t xml:space="preserve"> I C H I A RA</w:t>
      </w:r>
    </w:p>
    <w:p w:rsidR="00CA42BB" w:rsidRPr="00E8795D" w:rsidRDefault="00D02C48" w:rsidP="00E8795D">
      <w:pPr>
        <w:widowControl w:val="0"/>
        <w:spacing w:line="360" w:lineRule="auto"/>
        <w:ind w:right="-427"/>
        <w:jc w:val="both"/>
        <w:rPr>
          <w:rFonts w:ascii="Garamond" w:hAnsi="Garamond"/>
          <w:iCs/>
          <w:sz w:val="24"/>
          <w:szCs w:val="24"/>
        </w:rPr>
      </w:pPr>
      <w:r w:rsidRPr="00E8795D">
        <w:rPr>
          <w:rFonts w:ascii="Garamond" w:hAnsi="Garamond"/>
          <w:iCs/>
          <w:sz w:val="24"/>
          <w:szCs w:val="24"/>
        </w:rPr>
        <w:t xml:space="preserve">Che nella predisposizione dell’offerta </w:t>
      </w:r>
      <w:r w:rsidR="00E8795D" w:rsidRPr="00E8795D">
        <w:rPr>
          <w:rFonts w:ascii="Garamond" w:hAnsi="Garamond"/>
          <w:iCs/>
          <w:sz w:val="24"/>
          <w:szCs w:val="24"/>
        </w:rPr>
        <w:t>sono stati inclusi :i</w:t>
      </w:r>
    </w:p>
    <w:p w:rsidR="00E8795D" w:rsidRDefault="00E8795D" w:rsidP="00E8795D">
      <w:pPr>
        <w:pStyle w:val="Paragrafoelenco"/>
        <w:widowControl w:val="0"/>
        <w:spacing w:line="360" w:lineRule="auto"/>
        <w:ind w:left="0" w:right="-427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- Gli </w:t>
      </w:r>
      <w:r w:rsidRPr="00CA42BB">
        <w:rPr>
          <w:rFonts w:ascii="Garamond" w:hAnsi="Garamond"/>
          <w:b/>
          <w:iCs/>
          <w:sz w:val="24"/>
          <w:szCs w:val="24"/>
        </w:rPr>
        <w:t>oneri della sicurezza da attività interna</w:t>
      </w:r>
      <w:r w:rsidRPr="00CA42BB">
        <w:rPr>
          <w:rFonts w:ascii="Garamond" w:hAnsi="Garamond"/>
          <w:iCs/>
          <w:sz w:val="24"/>
          <w:szCs w:val="24"/>
        </w:rPr>
        <w:t xml:space="preserve"> di impresa</w:t>
      </w:r>
    </w:p>
    <w:tbl>
      <w:tblPr>
        <w:tblW w:w="7946" w:type="dxa"/>
        <w:jc w:val="center"/>
        <w:tblInd w:w="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4315"/>
        <w:gridCol w:w="2350"/>
      </w:tblGrid>
      <w:tr w:rsidR="00D02C48" w:rsidRPr="00E660F3" w:rsidTr="00CA42BB">
        <w:trPr>
          <w:trHeight w:val="450"/>
          <w:jc w:val="center"/>
        </w:trPr>
        <w:tc>
          <w:tcPr>
            <w:tcW w:w="5596" w:type="dxa"/>
            <w:gridSpan w:val="2"/>
            <w:vAlign w:val="center"/>
          </w:tcPr>
          <w:p w:rsidR="00D02C48" w:rsidRPr="00E660F3" w:rsidRDefault="00D02C48" w:rsidP="00E8795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E660F3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Oneri della sicurezza da attività interna di impresa  - 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IN CIFRE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D02C48" w:rsidRPr="00E660F3" w:rsidRDefault="00D02C48" w:rsidP="00761D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€</w:t>
            </w:r>
            <w:r w:rsidR="00CA42BB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____</w:t>
            </w:r>
            <w:r w:rsidR="00CA42BB">
              <w:rPr>
                <w:rFonts w:ascii="Garamond" w:eastAsia="Times New Roman" w:hAnsi="Garamond" w:cs="Arial"/>
                <w:sz w:val="24"/>
                <w:szCs w:val="24"/>
              </w:rPr>
              <w:t>__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__________</w:t>
            </w:r>
          </w:p>
        </w:tc>
      </w:tr>
      <w:tr w:rsidR="00D02C48" w:rsidRPr="00E660F3" w:rsidTr="00CA42BB">
        <w:trPr>
          <w:trHeight w:val="450"/>
          <w:jc w:val="center"/>
        </w:trPr>
        <w:tc>
          <w:tcPr>
            <w:tcW w:w="1281" w:type="dxa"/>
            <w:vAlign w:val="center"/>
          </w:tcPr>
          <w:p w:rsidR="00D02C48" w:rsidRPr="00E660F3" w:rsidRDefault="00D02C48" w:rsidP="00761D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IN LETTERE</w:t>
            </w:r>
          </w:p>
        </w:tc>
        <w:tc>
          <w:tcPr>
            <w:tcW w:w="6665" w:type="dxa"/>
            <w:gridSpan w:val="2"/>
            <w:vAlign w:val="center"/>
          </w:tcPr>
          <w:p w:rsidR="00D02C48" w:rsidRPr="00E660F3" w:rsidRDefault="00D02C48" w:rsidP="00CA4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€</w:t>
            </w:r>
            <w:r w:rsidR="00CA42BB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___</w:t>
            </w:r>
            <w:r w:rsidR="00CA42BB">
              <w:rPr>
                <w:rFonts w:ascii="Garamond" w:eastAsia="Times New Roman" w:hAnsi="Garamond" w:cs="Arial"/>
                <w:sz w:val="24"/>
                <w:szCs w:val="24"/>
              </w:rPr>
              <w:t>__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_______________________________________________</w:t>
            </w:r>
          </w:p>
        </w:tc>
      </w:tr>
    </w:tbl>
    <w:p w:rsidR="005C24F4" w:rsidRDefault="005C24F4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947F5B" w:rsidRDefault="00947F5B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E8795D" w:rsidRDefault="00E8795D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E8795D" w:rsidRDefault="00E8795D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E8795D" w:rsidRDefault="00E8795D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CA42BB" w:rsidRPr="00E8795D" w:rsidRDefault="00E8795D" w:rsidP="00E8795D">
      <w:pPr>
        <w:widowControl w:val="0"/>
        <w:spacing w:after="120" w:line="360" w:lineRule="auto"/>
        <w:ind w:right="-425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lastRenderedPageBreak/>
        <w:t xml:space="preserve">- </w:t>
      </w:r>
      <w:r w:rsidR="00CA42BB" w:rsidRPr="00E8795D">
        <w:rPr>
          <w:rFonts w:ascii="Garamond" w:hAnsi="Garamond"/>
          <w:iCs/>
          <w:sz w:val="24"/>
          <w:szCs w:val="24"/>
        </w:rPr>
        <w:t xml:space="preserve">il </w:t>
      </w:r>
      <w:r w:rsidR="00CA42BB" w:rsidRPr="00E8795D">
        <w:rPr>
          <w:rFonts w:ascii="Garamond" w:hAnsi="Garamond"/>
          <w:b/>
          <w:iCs/>
          <w:sz w:val="24"/>
          <w:szCs w:val="24"/>
        </w:rPr>
        <w:t>costo della manodopera relati</w:t>
      </w:r>
      <w:r>
        <w:rPr>
          <w:rFonts w:ascii="Garamond" w:hAnsi="Garamond"/>
          <w:b/>
          <w:iCs/>
          <w:sz w:val="24"/>
          <w:szCs w:val="24"/>
        </w:rPr>
        <w:t>vo ai servizi di installazione,</w:t>
      </w:r>
      <w:r w:rsidR="00CA42BB" w:rsidRPr="00E8795D">
        <w:rPr>
          <w:rFonts w:ascii="Garamond" w:hAnsi="Garamond"/>
          <w:b/>
          <w:iCs/>
          <w:sz w:val="24"/>
          <w:szCs w:val="24"/>
        </w:rPr>
        <w:t xml:space="preserve"> garanzia</w:t>
      </w:r>
      <w:r w:rsidR="00CA42BB" w:rsidRPr="00CD4C78">
        <w:rPr>
          <w:rFonts w:ascii="Garamond" w:hAnsi="Garamond"/>
          <w:b/>
          <w:iCs/>
          <w:sz w:val="24"/>
          <w:szCs w:val="24"/>
        </w:rPr>
        <w:t xml:space="preserve"> </w:t>
      </w:r>
      <w:r w:rsidRPr="00CD4C78">
        <w:rPr>
          <w:rFonts w:ascii="Garamond" w:hAnsi="Garamond"/>
          <w:b/>
          <w:iCs/>
          <w:sz w:val="24"/>
          <w:szCs w:val="24"/>
        </w:rPr>
        <w:t xml:space="preserve">e </w:t>
      </w:r>
      <w:r w:rsidR="00CD4C78">
        <w:rPr>
          <w:rFonts w:ascii="Garamond" w:hAnsi="Garamond"/>
          <w:b/>
          <w:iCs/>
          <w:sz w:val="24"/>
          <w:szCs w:val="24"/>
        </w:rPr>
        <w:t>manutenzione</w:t>
      </w:r>
      <w:r w:rsidR="00CA42BB" w:rsidRPr="00E8795D">
        <w:rPr>
          <w:rFonts w:ascii="Garamond" w:hAnsi="Garamond"/>
          <w:iCs/>
          <w:sz w:val="24"/>
          <w:szCs w:val="24"/>
        </w:rPr>
        <w:t xml:space="preserve"> pari a:</w:t>
      </w:r>
    </w:p>
    <w:tbl>
      <w:tblPr>
        <w:tblW w:w="7946" w:type="dxa"/>
        <w:jc w:val="center"/>
        <w:tblInd w:w="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4315"/>
        <w:gridCol w:w="2350"/>
      </w:tblGrid>
      <w:tr w:rsidR="00CA42BB" w:rsidRPr="00E660F3" w:rsidTr="004E2B54">
        <w:trPr>
          <w:trHeight w:val="450"/>
          <w:jc w:val="center"/>
        </w:trPr>
        <w:tc>
          <w:tcPr>
            <w:tcW w:w="5596" w:type="dxa"/>
            <w:gridSpan w:val="2"/>
            <w:shd w:val="clear" w:color="auto" w:fill="FFFFFF" w:themeFill="background1"/>
            <w:vAlign w:val="center"/>
          </w:tcPr>
          <w:p w:rsidR="00CA42BB" w:rsidRPr="00E660F3" w:rsidRDefault="00CA42BB" w:rsidP="00CA4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</w:rPr>
              <w:t>Costo della manodopera</w:t>
            </w:r>
            <w:r w:rsidRPr="00E660F3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- 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IN CIFRE</w:t>
            </w:r>
          </w:p>
        </w:tc>
        <w:tc>
          <w:tcPr>
            <w:tcW w:w="2350" w:type="dxa"/>
            <w:shd w:val="clear" w:color="auto" w:fill="FFFFFF" w:themeFill="background1"/>
            <w:noWrap/>
            <w:vAlign w:val="center"/>
          </w:tcPr>
          <w:p w:rsidR="00CA42BB" w:rsidRPr="00E660F3" w:rsidRDefault="00CA42BB" w:rsidP="00E40F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€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____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__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__________</w:t>
            </w:r>
          </w:p>
        </w:tc>
      </w:tr>
      <w:tr w:rsidR="004E2B54" w:rsidRPr="00E660F3" w:rsidTr="004E2B54">
        <w:trPr>
          <w:trHeight w:val="450"/>
          <w:jc w:val="center"/>
        </w:trPr>
        <w:tc>
          <w:tcPr>
            <w:tcW w:w="1281" w:type="dxa"/>
            <w:shd w:val="clear" w:color="auto" w:fill="FFFFFF" w:themeFill="background1"/>
            <w:vAlign w:val="center"/>
          </w:tcPr>
          <w:p w:rsidR="00CA42BB" w:rsidRPr="00E660F3" w:rsidRDefault="00CA42BB" w:rsidP="00E40F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IN LETTERE</w:t>
            </w:r>
          </w:p>
        </w:tc>
        <w:tc>
          <w:tcPr>
            <w:tcW w:w="6665" w:type="dxa"/>
            <w:gridSpan w:val="2"/>
            <w:shd w:val="clear" w:color="auto" w:fill="FFFFFF" w:themeFill="background1"/>
            <w:vAlign w:val="center"/>
          </w:tcPr>
          <w:p w:rsidR="00CA42BB" w:rsidRPr="00E660F3" w:rsidRDefault="00CA42BB" w:rsidP="00E40F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€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___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__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</w:rPr>
              <w:t>_______________________________________________</w:t>
            </w:r>
          </w:p>
        </w:tc>
      </w:tr>
    </w:tbl>
    <w:p w:rsidR="00947F5B" w:rsidRDefault="00947F5B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D02C48" w:rsidRDefault="00D02C48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  <w:r w:rsidRPr="00E660F3">
        <w:rPr>
          <w:rFonts w:ascii="Garamond" w:eastAsia="Times New Roman" w:hAnsi="Garamond" w:cs="Times New Roman"/>
          <w:iCs/>
          <w:sz w:val="24"/>
          <w:szCs w:val="24"/>
        </w:rPr>
        <w:t xml:space="preserve">I suddetti oneri della sicurezza interna </w:t>
      </w:r>
      <w:r w:rsidR="005C24F4">
        <w:rPr>
          <w:rFonts w:ascii="Garamond" w:eastAsia="Times New Roman" w:hAnsi="Garamond" w:cs="Times New Roman"/>
          <w:iCs/>
          <w:sz w:val="24"/>
          <w:szCs w:val="24"/>
        </w:rPr>
        <w:t xml:space="preserve">e costo della manodopera </w:t>
      </w:r>
      <w:r w:rsidRPr="00E660F3">
        <w:rPr>
          <w:rFonts w:ascii="Garamond" w:eastAsia="Times New Roman" w:hAnsi="Garamond" w:cs="Times New Roman"/>
          <w:iCs/>
          <w:sz w:val="24"/>
          <w:szCs w:val="24"/>
        </w:rPr>
        <w:t xml:space="preserve">dell’impresa </w:t>
      </w:r>
      <w:r w:rsidRPr="00E660F3">
        <w:rPr>
          <w:rFonts w:ascii="Garamond" w:eastAsia="Times New Roman" w:hAnsi="Garamond" w:cs="Times New Roman"/>
          <w:iCs/>
          <w:sz w:val="24"/>
          <w:szCs w:val="24"/>
          <w:u w:val="single"/>
        </w:rPr>
        <w:t>non</w:t>
      </w:r>
      <w:r w:rsidRPr="00E660F3">
        <w:rPr>
          <w:rFonts w:ascii="Garamond" w:eastAsia="Times New Roman" w:hAnsi="Garamond" w:cs="Times New Roman"/>
          <w:iCs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iCs/>
          <w:sz w:val="24"/>
          <w:szCs w:val="24"/>
        </w:rPr>
        <w:t xml:space="preserve">sono </w:t>
      </w:r>
      <w:r w:rsidRPr="00E660F3">
        <w:rPr>
          <w:rFonts w:ascii="Garamond" w:eastAsia="Times New Roman" w:hAnsi="Garamond" w:cs="Times New Roman"/>
          <w:iCs/>
          <w:sz w:val="24"/>
          <w:szCs w:val="24"/>
        </w:rPr>
        <w:t>stati assoggettati a ribasso.</w:t>
      </w:r>
    </w:p>
    <w:p w:rsidR="00CA42BB" w:rsidRDefault="00CA42BB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CA42BB" w:rsidRDefault="00CA42BB" w:rsidP="00D02C48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D02C48" w:rsidRPr="00326692" w:rsidRDefault="00D02C48" w:rsidP="004E2B54">
      <w:pPr>
        <w:tabs>
          <w:tab w:val="center" w:pos="4962"/>
          <w:tab w:val="righ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</w:t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               </w:t>
      </w:r>
      <w:r w:rsidR="00CA42BB">
        <w:rPr>
          <w:rFonts w:ascii="Garamond" w:eastAsia="Times New Roman" w:hAnsi="Garamond" w:cs="Times New Roman"/>
          <w:sz w:val="24"/>
          <w:szCs w:val="24"/>
        </w:rPr>
        <w:t xml:space="preserve">      </w:t>
      </w:r>
      <w:r>
        <w:rPr>
          <w:rFonts w:ascii="Garamond" w:eastAsia="Times New Roman" w:hAnsi="Garamond" w:cs="Times New Roman"/>
          <w:sz w:val="24"/>
          <w:szCs w:val="24"/>
        </w:rPr>
        <w:t>Il l</w:t>
      </w:r>
      <w:r w:rsidRPr="00326692">
        <w:rPr>
          <w:rFonts w:ascii="Garamond" w:eastAsia="Times New Roman" w:hAnsi="Garamond" w:cs="Times New Roman"/>
          <w:sz w:val="24"/>
          <w:szCs w:val="24"/>
        </w:rPr>
        <w:t xml:space="preserve">egale </w:t>
      </w:r>
      <w:r>
        <w:rPr>
          <w:rFonts w:ascii="Garamond" w:eastAsia="Times New Roman" w:hAnsi="Garamond" w:cs="Times New Roman"/>
          <w:sz w:val="24"/>
          <w:szCs w:val="24"/>
        </w:rPr>
        <w:t>r</w:t>
      </w:r>
      <w:r w:rsidRPr="00326692">
        <w:rPr>
          <w:rFonts w:ascii="Garamond" w:eastAsia="Times New Roman" w:hAnsi="Garamond" w:cs="Times New Roman"/>
          <w:sz w:val="24"/>
          <w:szCs w:val="24"/>
        </w:rPr>
        <w:t>appresentante</w:t>
      </w:r>
    </w:p>
    <w:p w:rsidR="00D02C48" w:rsidRPr="00326692" w:rsidRDefault="00D02C48" w:rsidP="00D02C48">
      <w:pPr>
        <w:tabs>
          <w:tab w:val="center" w:pos="4819"/>
          <w:tab w:val="right" w:pos="9638"/>
        </w:tabs>
        <w:spacing w:after="0" w:line="240" w:lineRule="auto"/>
        <w:ind w:left="5103"/>
        <w:rPr>
          <w:rFonts w:ascii="Garamond" w:eastAsia="Times New Roman" w:hAnsi="Garamond" w:cs="Times New Roman"/>
          <w:sz w:val="24"/>
          <w:szCs w:val="24"/>
        </w:rPr>
      </w:pPr>
    </w:p>
    <w:p w:rsidR="00D02C48" w:rsidRPr="005E641E" w:rsidRDefault="00CA42BB" w:rsidP="00D02C48">
      <w:pPr>
        <w:widowControl w:val="0"/>
        <w:tabs>
          <w:tab w:val="left" w:pos="284"/>
        </w:tabs>
        <w:spacing w:after="0" w:line="360" w:lineRule="auto"/>
        <w:ind w:left="4956" w:right="44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…………………………………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E2B54" w:rsidTr="004E2B54">
        <w:tc>
          <w:tcPr>
            <w:tcW w:w="2881" w:type="dxa"/>
          </w:tcPr>
          <w:p w:rsidR="004E2B54" w:rsidRDefault="004E2B54" w:rsidP="004E2B54">
            <w:pPr>
              <w:widowControl w:val="0"/>
              <w:spacing w:line="360" w:lineRule="auto"/>
              <w:ind w:right="44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4E2B54" w:rsidRDefault="004E2B54" w:rsidP="004E2B54">
            <w:pPr>
              <w:widowControl w:val="0"/>
              <w:spacing w:line="360" w:lineRule="auto"/>
              <w:ind w:right="44"/>
              <w:rPr>
                <w:rFonts w:ascii="Garamond" w:hAnsi="Garamond"/>
                <w:iCs/>
                <w:sz w:val="24"/>
                <w:szCs w:val="24"/>
              </w:rPr>
            </w:pPr>
          </w:p>
        </w:tc>
        <w:tc>
          <w:tcPr>
            <w:tcW w:w="2882" w:type="dxa"/>
          </w:tcPr>
          <w:p w:rsidR="004E2B54" w:rsidRDefault="004E2B54" w:rsidP="004E2B54">
            <w:pPr>
              <w:widowControl w:val="0"/>
              <w:spacing w:line="360" w:lineRule="auto"/>
              <w:ind w:right="44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:rsidR="004E2B54" w:rsidRDefault="004E2B54" w:rsidP="004E2B54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E8795D" w:rsidRDefault="00E8795D" w:rsidP="004E2B54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p w:rsidR="00E8795D" w:rsidRPr="00E8795D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8795D">
        <w:rPr>
          <w:rFonts w:ascii="Garamond" w:eastAsia="Times New Roman" w:hAnsi="Garamond" w:cs="Times New Roman"/>
          <w:sz w:val="24"/>
          <w:szCs w:val="24"/>
        </w:rPr>
        <w:t>In caso di A.T.I. non ancora</w:t>
      </w:r>
      <w:r w:rsidR="00CD4C78">
        <w:rPr>
          <w:rFonts w:ascii="Garamond" w:eastAsia="Times New Roman" w:hAnsi="Garamond" w:cs="Times New Roman"/>
          <w:sz w:val="24"/>
          <w:szCs w:val="24"/>
        </w:rPr>
        <w:t xml:space="preserve"> costitu</w:t>
      </w:r>
      <w:r w:rsidR="008B1885">
        <w:rPr>
          <w:rFonts w:ascii="Garamond" w:eastAsia="Times New Roman" w:hAnsi="Garamond" w:cs="Times New Roman"/>
          <w:sz w:val="24"/>
          <w:szCs w:val="24"/>
        </w:rPr>
        <w:t>ita</w:t>
      </w:r>
      <w:r w:rsidRPr="00E8795D">
        <w:rPr>
          <w:rFonts w:ascii="Garamond" w:eastAsia="Times New Roman" w:hAnsi="Garamond" w:cs="Times New Roman"/>
          <w:sz w:val="24"/>
          <w:szCs w:val="24"/>
        </w:rPr>
        <w:t xml:space="preserve"> dovrà essere sottoscritta da ciascun membro dell’A.T.I. costituenda.</w:t>
      </w:r>
      <w:bookmarkStart w:id="0" w:name="_GoBack"/>
      <w:bookmarkEnd w:id="0"/>
    </w:p>
    <w:p w:rsidR="00E8795D" w:rsidRPr="004E2B54" w:rsidRDefault="00E8795D" w:rsidP="004E2B54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</w:rPr>
      </w:pPr>
    </w:p>
    <w:sectPr w:rsidR="00E8795D" w:rsidRPr="004E2B54" w:rsidSect="00672B86">
      <w:headerReference w:type="first" r:id="rId9"/>
      <w:footerReference w:type="first" r:id="rId10"/>
      <w:pgSz w:w="11906" w:h="16838" w:code="9"/>
      <w:pgMar w:top="2102" w:right="1701" w:bottom="170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0" w:rsidRDefault="00FB7620" w:rsidP="005E641E">
      <w:pPr>
        <w:spacing w:after="0" w:line="240" w:lineRule="auto"/>
      </w:pPr>
      <w:r>
        <w:separator/>
      </w:r>
    </w:p>
  </w:endnote>
  <w:endnote w:type="continuationSeparator" w:id="0">
    <w:p w:rsidR="00FB7620" w:rsidRDefault="00FB7620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20" w:rsidRDefault="00FB7620">
    <w:pPr>
      <w:pStyle w:val="Pidipagina"/>
      <w:jc w:val="center"/>
    </w:pPr>
  </w:p>
  <w:p w:rsidR="00FB7620" w:rsidRDefault="00FB7620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0" w:rsidRDefault="00FB7620" w:rsidP="005E641E">
      <w:pPr>
        <w:spacing w:after="0" w:line="240" w:lineRule="auto"/>
      </w:pPr>
      <w:r>
        <w:separator/>
      </w:r>
    </w:p>
  </w:footnote>
  <w:footnote w:type="continuationSeparator" w:id="0">
    <w:p w:rsidR="00FB7620" w:rsidRDefault="00FB7620" w:rsidP="005E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20" w:rsidRPr="00174F20" w:rsidRDefault="00FB7620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B76A212" wp14:editId="413471E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7620" w:rsidRPr="00174F20" w:rsidRDefault="00FB7620">
    <w:pPr>
      <w:pStyle w:val="Intestazione"/>
      <w:rPr>
        <w:rFonts w:ascii="Verdana" w:hAnsi="Verdana"/>
        <w:sz w:val="18"/>
        <w:szCs w:val="18"/>
      </w:rPr>
    </w:pPr>
  </w:p>
  <w:p w:rsidR="00FB7620" w:rsidRPr="00174F20" w:rsidRDefault="00FB7620">
    <w:pPr>
      <w:pStyle w:val="Intestazione"/>
      <w:rPr>
        <w:rFonts w:ascii="Verdana" w:hAnsi="Verdana"/>
        <w:sz w:val="18"/>
        <w:szCs w:val="18"/>
      </w:rPr>
    </w:pPr>
  </w:p>
  <w:p w:rsidR="00FB7620" w:rsidRDefault="00FB7620" w:rsidP="00672B86">
    <w:pPr>
      <w:pStyle w:val="Intestazione"/>
      <w:jc w:val="right"/>
      <w:rPr>
        <w:rFonts w:ascii="Verdana" w:hAnsi="Verdana"/>
        <w:b/>
        <w:i/>
        <w:sz w:val="18"/>
        <w:szCs w:val="18"/>
      </w:rPr>
    </w:pPr>
  </w:p>
  <w:p w:rsidR="00FB7620" w:rsidRPr="00174F20" w:rsidRDefault="00FB7620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E21AA"/>
    <w:multiLevelType w:val="hybridMultilevel"/>
    <w:tmpl w:val="548CF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186A"/>
    <w:multiLevelType w:val="hybridMultilevel"/>
    <w:tmpl w:val="A80A158A"/>
    <w:lvl w:ilvl="0" w:tplc="04100017">
      <w:start w:val="1"/>
      <w:numFmt w:val="lowerLetter"/>
      <w:lvlText w:val="%1)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4CE09DD"/>
    <w:multiLevelType w:val="hybridMultilevel"/>
    <w:tmpl w:val="28D61FB2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E5ED1"/>
    <w:multiLevelType w:val="hybridMultilevel"/>
    <w:tmpl w:val="7930AE44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D2749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B351AB"/>
    <w:multiLevelType w:val="hybridMultilevel"/>
    <w:tmpl w:val="B40231BE"/>
    <w:lvl w:ilvl="0" w:tplc="F5F8CBAC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A6493"/>
    <w:multiLevelType w:val="hybridMultilevel"/>
    <w:tmpl w:val="68EE0ECE"/>
    <w:lvl w:ilvl="0" w:tplc="D4E00E1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F4AC6"/>
    <w:multiLevelType w:val="hybridMultilevel"/>
    <w:tmpl w:val="85C8B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6424DE"/>
    <w:multiLevelType w:val="multilevel"/>
    <w:tmpl w:val="547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C793A"/>
    <w:multiLevelType w:val="hybridMultilevel"/>
    <w:tmpl w:val="DBD86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330BB"/>
    <w:multiLevelType w:val="hybridMultilevel"/>
    <w:tmpl w:val="F2A2F198"/>
    <w:lvl w:ilvl="0" w:tplc="0100C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0D1BE7"/>
    <w:multiLevelType w:val="hybridMultilevel"/>
    <w:tmpl w:val="425AFF8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>
    <w:nsid w:val="241E5BF5"/>
    <w:multiLevelType w:val="hybridMultilevel"/>
    <w:tmpl w:val="D57229C8"/>
    <w:lvl w:ilvl="0" w:tplc="637AC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44A6533"/>
    <w:multiLevelType w:val="hybridMultilevel"/>
    <w:tmpl w:val="21D68B22"/>
    <w:lvl w:ilvl="0" w:tplc="04100017">
      <w:start w:val="1"/>
      <w:numFmt w:val="lowerLetter"/>
      <w:lvlText w:val="%1)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25335BE6"/>
    <w:multiLevelType w:val="hybridMultilevel"/>
    <w:tmpl w:val="B0F2A6F0"/>
    <w:lvl w:ilvl="0" w:tplc="43FEE72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0">
    <w:nsid w:val="27411420"/>
    <w:multiLevelType w:val="hybridMultilevel"/>
    <w:tmpl w:val="1834F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F4E54"/>
    <w:multiLevelType w:val="hybridMultilevel"/>
    <w:tmpl w:val="7A602A0C"/>
    <w:lvl w:ilvl="0" w:tplc="2340A0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FB2CFF"/>
    <w:multiLevelType w:val="hybridMultilevel"/>
    <w:tmpl w:val="BA68BF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C213BF0"/>
    <w:multiLevelType w:val="hybridMultilevel"/>
    <w:tmpl w:val="A4B43084"/>
    <w:lvl w:ilvl="0" w:tplc="E506A0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CD81ECA"/>
    <w:multiLevelType w:val="hybridMultilevel"/>
    <w:tmpl w:val="41BC16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803B82"/>
    <w:multiLevelType w:val="hybridMultilevel"/>
    <w:tmpl w:val="54EE8598"/>
    <w:lvl w:ilvl="0" w:tplc="3C54EA7E">
      <w:start w:val="6"/>
      <w:numFmt w:val="bullet"/>
      <w:lvlText w:val="-"/>
      <w:lvlJc w:val="left"/>
      <w:pPr>
        <w:ind w:left="17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2DE0291C"/>
    <w:multiLevelType w:val="hybridMultilevel"/>
    <w:tmpl w:val="A4C47214"/>
    <w:lvl w:ilvl="0" w:tplc="E01AE1D8">
      <w:start w:val="1"/>
      <w:numFmt w:val="decimal"/>
      <w:lvlText w:val="%1."/>
      <w:lvlJc w:val="left"/>
      <w:pPr>
        <w:tabs>
          <w:tab w:val="num" w:pos="1701"/>
        </w:tabs>
        <w:ind w:left="1534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C387F"/>
    <w:multiLevelType w:val="hybridMultilevel"/>
    <w:tmpl w:val="3A1CA7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81A1E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FBD284B"/>
    <w:multiLevelType w:val="hybridMultilevel"/>
    <w:tmpl w:val="5AC6B458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1C62BD"/>
    <w:multiLevelType w:val="hybridMultilevel"/>
    <w:tmpl w:val="4FD2A112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A55A77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15A5"/>
    <w:multiLevelType w:val="hybridMultilevel"/>
    <w:tmpl w:val="744CEF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2478F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2B75E58"/>
    <w:multiLevelType w:val="hybridMultilevel"/>
    <w:tmpl w:val="1EF2ACE4"/>
    <w:lvl w:ilvl="0" w:tplc="2EFCE6F0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>
    <w:nsid w:val="38747FFE"/>
    <w:multiLevelType w:val="hybridMultilevel"/>
    <w:tmpl w:val="00842F2A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D86B69"/>
    <w:multiLevelType w:val="hybridMultilevel"/>
    <w:tmpl w:val="A07C66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7668EE"/>
    <w:multiLevelType w:val="hybridMultilevel"/>
    <w:tmpl w:val="16005D02"/>
    <w:lvl w:ilvl="0" w:tplc="50900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6160D8"/>
    <w:multiLevelType w:val="hybridMultilevel"/>
    <w:tmpl w:val="310611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6D20BA"/>
    <w:multiLevelType w:val="multilevel"/>
    <w:tmpl w:val="5F96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024A8C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77640B5"/>
    <w:multiLevelType w:val="hybridMultilevel"/>
    <w:tmpl w:val="4FF28BCE"/>
    <w:lvl w:ilvl="0" w:tplc="5914E26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534D7D"/>
    <w:multiLevelType w:val="hybridMultilevel"/>
    <w:tmpl w:val="8040A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702ECB"/>
    <w:multiLevelType w:val="hybridMultilevel"/>
    <w:tmpl w:val="1EE0E3C0"/>
    <w:lvl w:ilvl="0" w:tplc="9A08B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CB87CAD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4FA067E8"/>
    <w:multiLevelType w:val="hybridMultilevel"/>
    <w:tmpl w:val="91C0DC6C"/>
    <w:lvl w:ilvl="0" w:tplc="DFA8AD5E">
      <w:start w:val="2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2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B976AC"/>
    <w:multiLevelType w:val="hybridMultilevel"/>
    <w:tmpl w:val="DF461E08"/>
    <w:lvl w:ilvl="0" w:tplc="43FEE72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6D73ED"/>
    <w:multiLevelType w:val="hybridMultilevel"/>
    <w:tmpl w:val="24E85ABE"/>
    <w:lvl w:ilvl="0" w:tplc="2B20E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9944DA"/>
    <w:multiLevelType w:val="hybridMultilevel"/>
    <w:tmpl w:val="3EB62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5262CB"/>
    <w:multiLevelType w:val="hybridMultilevel"/>
    <w:tmpl w:val="8F448848"/>
    <w:lvl w:ilvl="0" w:tplc="0360DCF0">
      <w:start w:val="6"/>
      <w:numFmt w:val="lowerLetter"/>
      <w:lvlText w:val="%1)"/>
      <w:lvlJc w:val="left"/>
      <w:pPr>
        <w:ind w:left="112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8">
    <w:nsid w:val="618A2D1E"/>
    <w:multiLevelType w:val="hybridMultilevel"/>
    <w:tmpl w:val="033427F8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E6E74"/>
    <w:multiLevelType w:val="hybridMultilevel"/>
    <w:tmpl w:val="4AA2855E"/>
    <w:lvl w:ilvl="0" w:tplc="04100019">
      <w:start w:val="1"/>
      <w:numFmt w:val="low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>
    <w:nsid w:val="62517910"/>
    <w:multiLevelType w:val="hybridMultilevel"/>
    <w:tmpl w:val="4670A20C"/>
    <w:lvl w:ilvl="0" w:tplc="87D2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714ECD"/>
    <w:multiLevelType w:val="hybridMultilevel"/>
    <w:tmpl w:val="9B605B80"/>
    <w:lvl w:ilvl="0" w:tplc="729E71D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6265B9"/>
    <w:multiLevelType w:val="hybridMultilevel"/>
    <w:tmpl w:val="6CFA39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67B131BF"/>
    <w:multiLevelType w:val="multilevel"/>
    <w:tmpl w:val="B40231BE"/>
    <w:lvl w:ilvl="0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F77A17"/>
    <w:multiLevelType w:val="hybridMultilevel"/>
    <w:tmpl w:val="F078DD90"/>
    <w:lvl w:ilvl="0" w:tplc="9DC289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083BAF"/>
    <w:multiLevelType w:val="hybridMultilevel"/>
    <w:tmpl w:val="CBD2EB6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6">
    <w:nsid w:val="721845CA"/>
    <w:multiLevelType w:val="hybridMultilevel"/>
    <w:tmpl w:val="2F16AE24"/>
    <w:lvl w:ilvl="0" w:tplc="3C54EA7E">
      <w:start w:val="6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759073A8"/>
    <w:multiLevelType w:val="hybridMultilevel"/>
    <w:tmpl w:val="827662E8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676EC6"/>
    <w:multiLevelType w:val="hybridMultilevel"/>
    <w:tmpl w:val="58F29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A16239"/>
    <w:multiLevelType w:val="hybridMultilevel"/>
    <w:tmpl w:val="03AA10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7DFC71EE"/>
    <w:multiLevelType w:val="hybridMultilevel"/>
    <w:tmpl w:val="16C268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7F6354F3"/>
    <w:multiLevelType w:val="hybridMultilevel"/>
    <w:tmpl w:val="5F969660"/>
    <w:lvl w:ilvl="0" w:tplc="A0C67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56"/>
  </w:num>
  <w:num w:numId="4">
    <w:abstractNumId w:val="40"/>
  </w:num>
  <w:num w:numId="5">
    <w:abstractNumId w:val="12"/>
  </w:num>
  <w:num w:numId="6">
    <w:abstractNumId w:val="16"/>
  </w:num>
  <w:num w:numId="7">
    <w:abstractNumId w:val="4"/>
  </w:num>
  <w:num w:numId="8">
    <w:abstractNumId w:val="0"/>
  </w:num>
  <w:num w:numId="9">
    <w:abstractNumId w:val="36"/>
  </w:num>
  <w:num w:numId="10">
    <w:abstractNumId w:val="42"/>
  </w:num>
  <w:num w:numId="11">
    <w:abstractNumId w:val="41"/>
  </w:num>
  <w:num w:numId="12">
    <w:abstractNumId w:val="9"/>
  </w:num>
  <w:num w:numId="13">
    <w:abstractNumId w:val="38"/>
  </w:num>
  <w:num w:numId="14">
    <w:abstractNumId w:val="50"/>
  </w:num>
  <w:num w:numId="15">
    <w:abstractNumId w:val="28"/>
  </w:num>
  <w:num w:numId="16">
    <w:abstractNumId w:val="11"/>
  </w:num>
  <w:num w:numId="17">
    <w:abstractNumId w:val="60"/>
  </w:num>
  <w:num w:numId="18">
    <w:abstractNumId w:val="71"/>
  </w:num>
  <w:num w:numId="19">
    <w:abstractNumId w:val="44"/>
  </w:num>
  <w:num w:numId="20">
    <w:abstractNumId w:val="7"/>
  </w:num>
  <w:num w:numId="21">
    <w:abstractNumId w:val="63"/>
  </w:num>
  <w:num w:numId="22">
    <w:abstractNumId w:val="2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1"/>
  </w:num>
  <w:num w:numId="26">
    <w:abstractNumId w:val="39"/>
  </w:num>
  <w:num w:numId="27">
    <w:abstractNumId w:val="8"/>
  </w:num>
  <w:num w:numId="28">
    <w:abstractNumId w:val="30"/>
  </w:num>
  <w:num w:numId="29">
    <w:abstractNumId w:val="70"/>
  </w:num>
  <w:num w:numId="30">
    <w:abstractNumId w:val="62"/>
  </w:num>
  <w:num w:numId="31">
    <w:abstractNumId w:val="13"/>
  </w:num>
  <w:num w:numId="32">
    <w:abstractNumId w:val="65"/>
  </w:num>
  <w:num w:numId="33">
    <w:abstractNumId w:val="10"/>
  </w:num>
  <w:num w:numId="34">
    <w:abstractNumId w:val="69"/>
  </w:num>
  <w:num w:numId="35">
    <w:abstractNumId w:val="25"/>
  </w:num>
  <w:num w:numId="36">
    <w:abstractNumId w:val="66"/>
  </w:num>
  <w:num w:numId="37">
    <w:abstractNumId w:val="27"/>
  </w:num>
  <w:num w:numId="38">
    <w:abstractNumId w:val="22"/>
  </w:num>
  <w:num w:numId="39">
    <w:abstractNumId w:val="5"/>
  </w:num>
  <w:num w:numId="40">
    <w:abstractNumId w:val="31"/>
  </w:num>
  <w:num w:numId="41">
    <w:abstractNumId w:val="67"/>
  </w:num>
  <w:num w:numId="42">
    <w:abstractNumId w:val="15"/>
  </w:num>
  <w:num w:numId="43">
    <w:abstractNumId w:val="58"/>
  </w:num>
  <w:num w:numId="44">
    <w:abstractNumId w:val="3"/>
  </w:num>
  <w:num w:numId="45">
    <w:abstractNumId w:val="64"/>
  </w:num>
  <w:num w:numId="46">
    <w:abstractNumId w:val="35"/>
  </w:num>
  <w:num w:numId="47">
    <w:abstractNumId w:val="19"/>
  </w:num>
  <w:num w:numId="48">
    <w:abstractNumId w:val="57"/>
  </w:num>
  <w:num w:numId="49">
    <w:abstractNumId w:val="6"/>
  </w:num>
  <w:num w:numId="50">
    <w:abstractNumId w:val="59"/>
  </w:num>
  <w:num w:numId="51">
    <w:abstractNumId w:val="49"/>
  </w:num>
  <w:num w:numId="52">
    <w:abstractNumId w:val="45"/>
  </w:num>
  <w:num w:numId="53">
    <w:abstractNumId w:val="29"/>
  </w:num>
  <w:num w:numId="54">
    <w:abstractNumId w:val="34"/>
  </w:num>
  <w:num w:numId="55">
    <w:abstractNumId w:val="33"/>
  </w:num>
  <w:num w:numId="56">
    <w:abstractNumId w:val="32"/>
  </w:num>
  <w:num w:numId="57">
    <w:abstractNumId w:val="47"/>
  </w:num>
  <w:num w:numId="58">
    <w:abstractNumId w:val="1"/>
  </w:num>
  <w:num w:numId="59">
    <w:abstractNumId w:val="53"/>
  </w:num>
  <w:num w:numId="60">
    <w:abstractNumId w:val="43"/>
  </w:num>
  <w:num w:numId="61">
    <w:abstractNumId w:val="37"/>
  </w:num>
  <w:num w:numId="62">
    <w:abstractNumId w:val="55"/>
  </w:num>
  <w:num w:numId="63">
    <w:abstractNumId w:val="14"/>
  </w:num>
  <w:num w:numId="64">
    <w:abstractNumId w:val="61"/>
  </w:num>
  <w:num w:numId="65">
    <w:abstractNumId w:val="48"/>
  </w:num>
  <w:num w:numId="66">
    <w:abstractNumId w:val="46"/>
  </w:num>
  <w:num w:numId="67">
    <w:abstractNumId w:val="20"/>
  </w:num>
  <w:num w:numId="68">
    <w:abstractNumId w:val="51"/>
  </w:num>
  <w:num w:numId="69">
    <w:abstractNumId w:val="68"/>
  </w:num>
  <w:num w:numId="70">
    <w:abstractNumId w:val="54"/>
  </w:num>
  <w:num w:numId="71">
    <w:abstractNumId w:val="18"/>
  </w:num>
  <w:num w:numId="72">
    <w:abstractNumId w:val="2"/>
  </w:num>
  <w:num w:numId="73">
    <w:abstractNumId w:val="17"/>
  </w:num>
  <w:num w:numId="74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284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E"/>
    <w:rsid w:val="00000A91"/>
    <w:rsid w:val="00002FAB"/>
    <w:rsid w:val="000074D9"/>
    <w:rsid w:val="00007CC6"/>
    <w:rsid w:val="00010F58"/>
    <w:rsid w:val="0001202C"/>
    <w:rsid w:val="00012194"/>
    <w:rsid w:val="000126B4"/>
    <w:rsid w:val="0001272D"/>
    <w:rsid w:val="00014432"/>
    <w:rsid w:val="00015452"/>
    <w:rsid w:val="000157BF"/>
    <w:rsid w:val="00017B16"/>
    <w:rsid w:val="000226A6"/>
    <w:rsid w:val="00023BC9"/>
    <w:rsid w:val="00033777"/>
    <w:rsid w:val="00033D1F"/>
    <w:rsid w:val="00035DC3"/>
    <w:rsid w:val="00040CD6"/>
    <w:rsid w:val="000455D1"/>
    <w:rsid w:val="00046499"/>
    <w:rsid w:val="00051FE2"/>
    <w:rsid w:val="00052454"/>
    <w:rsid w:val="00054866"/>
    <w:rsid w:val="000572D4"/>
    <w:rsid w:val="000607A2"/>
    <w:rsid w:val="000612E8"/>
    <w:rsid w:val="00062B77"/>
    <w:rsid w:val="0006344A"/>
    <w:rsid w:val="00064919"/>
    <w:rsid w:val="00067793"/>
    <w:rsid w:val="00067E9E"/>
    <w:rsid w:val="000741FD"/>
    <w:rsid w:val="000757A1"/>
    <w:rsid w:val="00076B55"/>
    <w:rsid w:val="00080E42"/>
    <w:rsid w:val="00080FA2"/>
    <w:rsid w:val="00081652"/>
    <w:rsid w:val="00082EC4"/>
    <w:rsid w:val="00084AA1"/>
    <w:rsid w:val="00085188"/>
    <w:rsid w:val="000A5B8B"/>
    <w:rsid w:val="000B15D3"/>
    <w:rsid w:val="000B5A0D"/>
    <w:rsid w:val="000C0835"/>
    <w:rsid w:val="000C786D"/>
    <w:rsid w:val="000C7FFA"/>
    <w:rsid w:val="000D2691"/>
    <w:rsid w:val="000D38DB"/>
    <w:rsid w:val="000D3F5A"/>
    <w:rsid w:val="000D4EE8"/>
    <w:rsid w:val="000D6E8C"/>
    <w:rsid w:val="000D7DB8"/>
    <w:rsid w:val="000F0D9D"/>
    <w:rsid w:val="000F6B04"/>
    <w:rsid w:val="0010620E"/>
    <w:rsid w:val="001068DF"/>
    <w:rsid w:val="001124E9"/>
    <w:rsid w:val="001124F9"/>
    <w:rsid w:val="00114ADE"/>
    <w:rsid w:val="001164C0"/>
    <w:rsid w:val="00126CA0"/>
    <w:rsid w:val="00126EE9"/>
    <w:rsid w:val="001318EF"/>
    <w:rsid w:val="00131BF2"/>
    <w:rsid w:val="0013536B"/>
    <w:rsid w:val="0014169F"/>
    <w:rsid w:val="00144160"/>
    <w:rsid w:val="00144D6B"/>
    <w:rsid w:val="00156190"/>
    <w:rsid w:val="00156F90"/>
    <w:rsid w:val="001607D7"/>
    <w:rsid w:val="00166787"/>
    <w:rsid w:val="00172608"/>
    <w:rsid w:val="001755A6"/>
    <w:rsid w:val="00176446"/>
    <w:rsid w:val="001820B7"/>
    <w:rsid w:val="001863E4"/>
    <w:rsid w:val="00186EAA"/>
    <w:rsid w:val="00195375"/>
    <w:rsid w:val="00196CFA"/>
    <w:rsid w:val="001A04B0"/>
    <w:rsid w:val="001A13CE"/>
    <w:rsid w:val="001A4AFF"/>
    <w:rsid w:val="001A6D2A"/>
    <w:rsid w:val="001B5205"/>
    <w:rsid w:val="001B737A"/>
    <w:rsid w:val="001C7E9B"/>
    <w:rsid w:val="001D0C27"/>
    <w:rsid w:val="001D56FD"/>
    <w:rsid w:val="001D5943"/>
    <w:rsid w:val="001D606B"/>
    <w:rsid w:val="001D662B"/>
    <w:rsid w:val="001D70E6"/>
    <w:rsid w:val="001D7D71"/>
    <w:rsid w:val="001E0292"/>
    <w:rsid w:val="001E4558"/>
    <w:rsid w:val="001E6DC5"/>
    <w:rsid w:val="001F3F0F"/>
    <w:rsid w:val="001F4547"/>
    <w:rsid w:val="0020427B"/>
    <w:rsid w:val="00204DEF"/>
    <w:rsid w:val="00206156"/>
    <w:rsid w:val="002127FE"/>
    <w:rsid w:val="00212BD1"/>
    <w:rsid w:val="002132EB"/>
    <w:rsid w:val="002133D1"/>
    <w:rsid w:val="002159A8"/>
    <w:rsid w:val="0022250B"/>
    <w:rsid w:val="00233605"/>
    <w:rsid w:val="0023436B"/>
    <w:rsid w:val="00234FAF"/>
    <w:rsid w:val="00242110"/>
    <w:rsid w:val="002429AA"/>
    <w:rsid w:val="00243CB8"/>
    <w:rsid w:val="00251115"/>
    <w:rsid w:val="00252143"/>
    <w:rsid w:val="00261AFE"/>
    <w:rsid w:val="0026346F"/>
    <w:rsid w:val="00266D0F"/>
    <w:rsid w:val="00270B28"/>
    <w:rsid w:val="002806DC"/>
    <w:rsid w:val="00281D28"/>
    <w:rsid w:val="002923F3"/>
    <w:rsid w:val="002961F1"/>
    <w:rsid w:val="002A0A1D"/>
    <w:rsid w:val="002A1088"/>
    <w:rsid w:val="002A53D2"/>
    <w:rsid w:val="002A7496"/>
    <w:rsid w:val="002B0D24"/>
    <w:rsid w:val="002B1489"/>
    <w:rsid w:val="002B211E"/>
    <w:rsid w:val="002B56E9"/>
    <w:rsid w:val="002B6209"/>
    <w:rsid w:val="002B69A3"/>
    <w:rsid w:val="002C09B9"/>
    <w:rsid w:val="002C0CB3"/>
    <w:rsid w:val="002C1995"/>
    <w:rsid w:val="002C45D7"/>
    <w:rsid w:val="002D3980"/>
    <w:rsid w:val="002D465B"/>
    <w:rsid w:val="002D61C5"/>
    <w:rsid w:val="002D7633"/>
    <w:rsid w:val="002E06C3"/>
    <w:rsid w:val="002E1EFA"/>
    <w:rsid w:val="002E5407"/>
    <w:rsid w:val="002F392B"/>
    <w:rsid w:val="00300B32"/>
    <w:rsid w:val="00302269"/>
    <w:rsid w:val="003035FD"/>
    <w:rsid w:val="003043BC"/>
    <w:rsid w:val="003111A5"/>
    <w:rsid w:val="003121DD"/>
    <w:rsid w:val="00312468"/>
    <w:rsid w:val="00316CED"/>
    <w:rsid w:val="00323BC9"/>
    <w:rsid w:val="003265B0"/>
    <w:rsid w:val="00326692"/>
    <w:rsid w:val="003337C6"/>
    <w:rsid w:val="003341F1"/>
    <w:rsid w:val="003349B2"/>
    <w:rsid w:val="0033618F"/>
    <w:rsid w:val="0033793A"/>
    <w:rsid w:val="00340B9D"/>
    <w:rsid w:val="00340E31"/>
    <w:rsid w:val="00344852"/>
    <w:rsid w:val="00345278"/>
    <w:rsid w:val="00347D2A"/>
    <w:rsid w:val="00351B3F"/>
    <w:rsid w:val="003572A8"/>
    <w:rsid w:val="0036204A"/>
    <w:rsid w:val="00363FDC"/>
    <w:rsid w:val="0036622F"/>
    <w:rsid w:val="00366372"/>
    <w:rsid w:val="00373037"/>
    <w:rsid w:val="0037474E"/>
    <w:rsid w:val="003800FF"/>
    <w:rsid w:val="003966BF"/>
    <w:rsid w:val="0039773E"/>
    <w:rsid w:val="003C2632"/>
    <w:rsid w:val="003D3C36"/>
    <w:rsid w:val="003D54C8"/>
    <w:rsid w:val="003D5FE2"/>
    <w:rsid w:val="003D7D45"/>
    <w:rsid w:val="003E01F9"/>
    <w:rsid w:val="003E5BB1"/>
    <w:rsid w:val="003E6C81"/>
    <w:rsid w:val="003E76A8"/>
    <w:rsid w:val="003F114B"/>
    <w:rsid w:val="003F22FA"/>
    <w:rsid w:val="0040162E"/>
    <w:rsid w:val="004023B7"/>
    <w:rsid w:val="00403493"/>
    <w:rsid w:val="004103F1"/>
    <w:rsid w:val="00430A4C"/>
    <w:rsid w:val="0043145A"/>
    <w:rsid w:val="0043415E"/>
    <w:rsid w:val="004344A2"/>
    <w:rsid w:val="004347B0"/>
    <w:rsid w:val="00437A33"/>
    <w:rsid w:val="00442069"/>
    <w:rsid w:val="00442BFA"/>
    <w:rsid w:val="00445239"/>
    <w:rsid w:val="00445468"/>
    <w:rsid w:val="00447046"/>
    <w:rsid w:val="004507D9"/>
    <w:rsid w:val="004538C3"/>
    <w:rsid w:val="00454EE4"/>
    <w:rsid w:val="00457680"/>
    <w:rsid w:val="004606BE"/>
    <w:rsid w:val="00465022"/>
    <w:rsid w:val="00465CFE"/>
    <w:rsid w:val="00467543"/>
    <w:rsid w:val="004758CE"/>
    <w:rsid w:val="00482100"/>
    <w:rsid w:val="00482ABF"/>
    <w:rsid w:val="004844CD"/>
    <w:rsid w:val="00493FBB"/>
    <w:rsid w:val="004A2855"/>
    <w:rsid w:val="004A3072"/>
    <w:rsid w:val="004A68AC"/>
    <w:rsid w:val="004A6E20"/>
    <w:rsid w:val="004B46D4"/>
    <w:rsid w:val="004B68B9"/>
    <w:rsid w:val="004C06A5"/>
    <w:rsid w:val="004C3524"/>
    <w:rsid w:val="004C6773"/>
    <w:rsid w:val="004C77ED"/>
    <w:rsid w:val="004D0001"/>
    <w:rsid w:val="004D00E2"/>
    <w:rsid w:val="004D1848"/>
    <w:rsid w:val="004D4E04"/>
    <w:rsid w:val="004D50FE"/>
    <w:rsid w:val="004D56CE"/>
    <w:rsid w:val="004D5EFF"/>
    <w:rsid w:val="004D69F9"/>
    <w:rsid w:val="004E2B54"/>
    <w:rsid w:val="004E6A38"/>
    <w:rsid w:val="004E6CC4"/>
    <w:rsid w:val="004F1085"/>
    <w:rsid w:val="004F61BB"/>
    <w:rsid w:val="00507C22"/>
    <w:rsid w:val="00510173"/>
    <w:rsid w:val="005112D3"/>
    <w:rsid w:val="00512EF0"/>
    <w:rsid w:val="00521FA8"/>
    <w:rsid w:val="00522F67"/>
    <w:rsid w:val="00524CC2"/>
    <w:rsid w:val="00527109"/>
    <w:rsid w:val="005313D0"/>
    <w:rsid w:val="00532FDC"/>
    <w:rsid w:val="0053308D"/>
    <w:rsid w:val="005449F9"/>
    <w:rsid w:val="00545CB8"/>
    <w:rsid w:val="00545F5B"/>
    <w:rsid w:val="00562CA1"/>
    <w:rsid w:val="0056340D"/>
    <w:rsid w:val="0056507C"/>
    <w:rsid w:val="005653CE"/>
    <w:rsid w:val="0057393A"/>
    <w:rsid w:val="0057439E"/>
    <w:rsid w:val="0057521B"/>
    <w:rsid w:val="005813C5"/>
    <w:rsid w:val="00584546"/>
    <w:rsid w:val="0059749B"/>
    <w:rsid w:val="005A3EA6"/>
    <w:rsid w:val="005A4C8D"/>
    <w:rsid w:val="005A62AA"/>
    <w:rsid w:val="005B395A"/>
    <w:rsid w:val="005B3D27"/>
    <w:rsid w:val="005B59E9"/>
    <w:rsid w:val="005C24F4"/>
    <w:rsid w:val="005C4448"/>
    <w:rsid w:val="005C5750"/>
    <w:rsid w:val="005C6B6A"/>
    <w:rsid w:val="005D406D"/>
    <w:rsid w:val="005D48E3"/>
    <w:rsid w:val="005E1D6E"/>
    <w:rsid w:val="005E4650"/>
    <w:rsid w:val="005E641E"/>
    <w:rsid w:val="005E663C"/>
    <w:rsid w:val="005F0E3A"/>
    <w:rsid w:val="005F460E"/>
    <w:rsid w:val="005F4E47"/>
    <w:rsid w:val="005F5EA7"/>
    <w:rsid w:val="005F7B53"/>
    <w:rsid w:val="006047D3"/>
    <w:rsid w:val="006076A3"/>
    <w:rsid w:val="00607ED7"/>
    <w:rsid w:val="00612309"/>
    <w:rsid w:val="00616A9C"/>
    <w:rsid w:val="00616AC6"/>
    <w:rsid w:val="00621ED8"/>
    <w:rsid w:val="00624431"/>
    <w:rsid w:val="00625E62"/>
    <w:rsid w:val="00632354"/>
    <w:rsid w:val="00632949"/>
    <w:rsid w:val="006372EC"/>
    <w:rsid w:val="00642696"/>
    <w:rsid w:val="006451D0"/>
    <w:rsid w:val="00657A5D"/>
    <w:rsid w:val="00657B7B"/>
    <w:rsid w:val="00660F36"/>
    <w:rsid w:val="006664BF"/>
    <w:rsid w:val="00666676"/>
    <w:rsid w:val="00667C4B"/>
    <w:rsid w:val="00672B86"/>
    <w:rsid w:val="00675D81"/>
    <w:rsid w:val="0068083D"/>
    <w:rsid w:val="00682386"/>
    <w:rsid w:val="00682659"/>
    <w:rsid w:val="006929E5"/>
    <w:rsid w:val="006A2499"/>
    <w:rsid w:val="006A76E2"/>
    <w:rsid w:val="006B18B6"/>
    <w:rsid w:val="006B2B78"/>
    <w:rsid w:val="006B3F83"/>
    <w:rsid w:val="006C2490"/>
    <w:rsid w:val="006D55C1"/>
    <w:rsid w:val="006E08D6"/>
    <w:rsid w:val="006E512A"/>
    <w:rsid w:val="006E7BA7"/>
    <w:rsid w:val="007001B5"/>
    <w:rsid w:val="007003C6"/>
    <w:rsid w:val="00700E19"/>
    <w:rsid w:val="00700F38"/>
    <w:rsid w:val="00704C3A"/>
    <w:rsid w:val="00711180"/>
    <w:rsid w:val="0072516B"/>
    <w:rsid w:val="0072527C"/>
    <w:rsid w:val="00725855"/>
    <w:rsid w:val="00726F5B"/>
    <w:rsid w:val="00727172"/>
    <w:rsid w:val="00734F51"/>
    <w:rsid w:val="00736127"/>
    <w:rsid w:val="00736F70"/>
    <w:rsid w:val="00736FE1"/>
    <w:rsid w:val="00741FB8"/>
    <w:rsid w:val="0074462B"/>
    <w:rsid w:val="007451E8"/>
    <w:rsid w:val="007454AD"/>
    <w:rsid w:val="007456C2"/>
    <w:rsid w:val="00745FB3"/>
    <w:rsid w:val="00747894"/>
    <w:rsid w:val="00750E86"/>
    <w:rsid w:val="00754F96"/>
    <w:rsid w:val="00755B72"/>
    <w:rsid w:val="00756925"/>
    <w:rsid w:val="007574FB"/>
    <w:rsid w:val="007676B9"/>
    <w:rsid w:val="00777805"/>
    <w:rsid w:val="00781C6E"/>
    <w:rsid w:val="00781CA3"/>
    <w:rsid w:val="00783296"/>
    <w:rsid w:val="0078629E"/>
    <w:rsid w:val="00787CDB"/>
    <w:rsid w:val="00790836"/>
    <w:rsid w:val="00795FCF"/>
    <w:rsid w:val="007A0210"/>
    <w:rsid w:val="007A44A9"/>
    <w:rsid w:val="007A5783"/>
    <w:rsid w:val="007B03C7"/>
    <w:rsid w:val="007B070E"/>
    <w:rsid w:val="007B2D51"/>
    <w:rsid w:val="007B3457"/>
    <w:rsid w:val="007B662B"/>
    <w:rsid w:val="007C0FC2"/>
    <w:rsid w:val="007C6351"/>
    <w:rsid w:val="007D7831"/>
    <w:rsid w:val="007D7897"/>
    <w:rsid w:val="007E277B"/>
    <w:rsid w:val="007E29CD"/>
    <w:rsid w:val="007F0231"/>
    <w:rsid w:val="007F0DB8"/>
    <w:rsid w:val="008121CE"/>
    <w:rsid w:val="008220F0"/>
    <w:rsid w:val="008226ED"/>
    <w:rsid w:val="00823720"/>
    <w:rsid w:val="00827638"/>
    <w:rsid w:val="00840646"/>
    <w:rsid w:val="008411B2"/>
    <w:rsid w:val="008443F3"/>
    <w:rsid w:val="00847F15"/>
    <w:rsid w:val="00852CE5"/>
    <w:rsid w:val="00857B02"/>
    <w:rsid w:val="008665AF"/>
    <w:rsid w:val="00873518"/>
    <w:rsid w:val="00880F63"/>
    <w:rsid w:val="00882F21"/>
    <w:rsid w:val="00884BE2"/>
    <w:rsid w:val="008905B0"/>
    <w:rsid w:val="00890C6A"/>
    <w:rsid w:val="00891136"/>
    <w:rsid w:val="008929A1"/>
    <w:rsid w:val="008A2FEF"/>
    <w:rsid w:val="008A3DD7"/>
    <w:rsid w:val="008A6697"/>
    <w:rsid w:val="008A75AA"/>
    <w:rsid w:val="008B060E"/>
    <w:rsid w:val="008B1885"/>
    <w:rsid w:val="008B1C28"/>
    <w:rsid w:val="008C010D"/>
    <w:rsid w:val="008C5E01"/>
    <w:rsid w:val="008D1966"/>
    <w:rsid w:val="008D3A81"/>
    <w:rsid w:val="008D7970"/>
    <w:rsid w:val="008E1884"/>
    <w:rsid w:val="008F0A88"/>
    <w:rsid w:val="008F476D"/>
    <w:rsid w:val="00900BE0"/>
    <w:rsid w:val="009101D7"/>
    <w:rsid w:val="00911E94"/>
    <w:rsid w:val="00912B03"/>
    <w:rsid w:val="0091320F"/>
    <w:rsid w:val="00920C13"/>
    <w:rsid w:val="00923C49"/>
    <w:rsid w:val="0093107E"/>
    <w:rsid w:val="009325F8"/>
    <w:rsid w:val="00936E56"/>
    <w:rsid w:val="00947F5B"/>
    <w:rsid w:val="009545C2"/>
    <w:rsid w:val="009802EA"/>
    <w:rsid w:val="0098655D"/>
    <w:rsid w:val="00990BDF"/>
    <w:rsid w:val="00995CD4"/>
    <w:rsid w:val="009974A2"/>
    <w:rsid w:val="009A034D"/>
    <w:rsid w:val="009A74FC"/>
    <w:rsid w:val="009B2DAA"/>
    <w:rsid w:val="009C0B5D"/>
    <w:rsid w:val="009C5DC2"/>
    <w:rsid w:val="009D1ED3"/>
    <w:rsid w:val="009E2CDF"/>
    <w:rsid w:val="009E3499"/>
    <w:rsid w:val="009E3CF2"/>
    <w:rsid w:val="009E424B"/>
    <w:rsid w:val="009E7784"/>
    <w:rsid w:val="009F02F6"/>
    <w:rsid w:val="009F0668"/>
    <w:rsid w:val="009F128D"/>
    <w:rsid w:val="009F6316"/>
    <w:rsid w:val="009F7C24"/>
    <w:rsid w:val="00A14A3A"/>
    <w:rsid w:val="00A20AB5"/>
    <w:rsid w:val="00A34F4E"/>
    <w:rsid w:val="00A36569"/>
    <w:rsid w:val="00A36BC0"/>
    <w:rsid w:val="00A438E1"/>
    <w:rsid w:val="00A44437"/>
    <w:rsid w:val="00A45AD8"/>
    <w:rsid w:val="00A46867"/>
    <w:rsid w:val="00A468CE"/>
    <w:rsid w:val="00A5034F"/>
    <w:rsid w:val="00A51FF4"/>
    <w:rsid w:val="00A6270E"/>
    <w:rsid w:val="00A63924"/>
    <w:rsid w:val="00A65042"/>
    <w:rsid w:val="00A764D6"/>
    <w:rsid w:val="00A801D4"/>
    <w:rsid w:val="00A80856"/>
    <w:rsid w:val="00A80B77"/>
    <w:rsid w:val="00A81448"/>
    <w:rsid w:val="00A81DCD"/>
    <w:rsid w:val="00A8347C"/>
    <w:rsid w:val="00A92D7C"/>
    <w:rsid w:val="00A94499"/>
    <w:rsid w:val="00A951B1"/>
    <w:rsid w:val="00AA0CBA"/>
    <w:rsid w:val="00AA725B"/>
    <w:rsid w:val="00AA7DB0"/>
    <w:rsid w:val="00AB7E2B"/>
    <w:rsid w:val="00AC39E0"/>
    <w:rsid w:val="00AC6444"/>
    <w:rsid w:val="00AD136C"/>
    <w:rsid w:val="00AD2BDC"/>
    <w:rsid w:val="00AD3EF1"/>
    <w:rsid w:val="00AD54EA"/>
    <w:rsid w:val="00AD633A"/>
    <w:rsid w:val="00AE02AE"/>
    <w:rsid w:val="00AE330E"/>
    <w:rsid w:val="00AE3E06"/>
    <w:rsid w:val="00AE4ACA"/>
    <w:rsid w:val="00AF50F1"/>
    <w:rsid w:val="00B000F3"/>
    <w:rsid w:val="00B020AF"/>
    <w:rsid w:val="00B072C3"/>
    <w:rsid w:val="00B109EC"/>
    <w:rsid w:val="00B1210C"/>
    <w:rsid w:val="00B16275"/>
    <w:rsid w:val="00B241FC"/>
    <w:rsid w:val="00B270AD"/>
    <w:rsid w:val="00B30E6E"/>
    <w:rsid w:val="00B31B53"/>
    <w:rsid w:val="00B3577C"/>
    <w:rsid w:val="00B40CF9"/>
    <w:rsid w:val="00B4524D"/>
    <w:rsid w:val="00B52468"/>
    <w:rsid w:val="00B538EF"/>
    <w:rsid w:val="00B65A66"/>
    <w:rsid w:val="00B67CBB"/>
    <w:rsid w:val="00B721F4"/>
    <w:rsid w:val="00B7592E"/>
    <w:rsid w:val="00B8057D"/>
    <w:rsid w:val="00B81919"/>
    <w:rsid w:val="00B936E0"/>
    <w:rsid w:val="00B94DE8"/>
    <w:rsid w:val="00B97CE2"/>
    <w:rsid w:val="00BA19DA"/>
    <w:rsid w:val="00BA2656"/>
    <w:rsid w:val="00BA3374"/>
    <w:rsid w:val="00BA4804"/>
    <w:rsid w:val="00BB01CE"/>
    <w:rsid w:val="00BB1570"/>
    <w:rsid w:val="00BB2346"/>
    <w:rsid w:val="00BB311C"/>
    <w:rsid w:val="00BB7112"/>
    <w:rsid w:val="00BC230F"/>
    <w:rsid w:val="00BC2A22"/>
    <w:rsid w:val="00BC4FF9"/>
    <w:rsid w:val="00BC50CB"/>
    <w:rsid w:val="00BE3B1B"/>
    <w:rsid w:val="00BE740D"/>
    <w:rsid w:val="00BF060F"/>
    <w:rsid w:val="00BF0A6F"/>
    <w:rsid w:val="00BF1E99"/>
    <w:rsid w:val="00BF421C"/>
    <w:rsid w:val="00BF5197"/>
    <w:rsid w:val="00BF752D"/>
    <w:rsid w:val="00BF77C4"/>
    <w:rsid w:val="00C0465A"/>
    <w:rsid w:val="00C069C3"/>
    <w:rsid w:val="00C126DB"/>
    <w:rsid w:val="00C20191"/>
    <w:rsid w:val="00C23DD5"/>
    <w:rsid w:val="00C258FF"/>
    <w:rsid w:val="00C3173E"/>
    <w:rsid w:val="00C3414F"/>
    <w:rsid w:val="00C429A0"/>
    <w:rsid w:val="00C51596"/>
    <w:rsid w:val="00C57191"/>
    <w:rsid w:val="00C571B7"/>
    <w:rsid w:val="00C6234D"/>
    <w:rsid w:val="00C668EF"/>
    <w:rsid w:val="00C7289D"/>
    <w:rsid w:val="00C73C65"/>
    <w:rsid w:val="00C810FD"/>
    <w:rsid w:val="00C81C43"/>
    <w:rsid w:val="00C84211"/>
    <w:rsid w:val="00C852C3"/>
    <w:rsid w:val="00C85481"/>
    <w:rsid w:val="00CA0C2D"/>
    <w:rsid w:val="00CA42BB"/>
    <w:rsid w:val="00CA7DD0"/>
    <w:rsid w:val="00CB37B1"/>
    <w:rsid w:val="00CB77F9"/>
    <w:rsid w:val="00CC23C5"/>
    <w:rsid w:val="00CC5B1A"/>
    <w:rsid w:val="00CD1AF0"/>
    <w:rsid w:val="00CD2342"/>
    <w:rsid w:val="00CD3B08"/>
    <w:rsid w:val="00CD3E63"/>
    <w:rsid w:val="00CD3EC4"/>
    <w:rsid w:val="00CD4C78"/>
    <w:rsid w:val="00CE496A"/>
    <w:rsid w:val="00CE5C1C"/>
    <w:rsid w:val="00CE7C95"/>
    <w:rsid w:val="00CF1392"/>
    <w:rsid w:val="00CF4BAC"/>
    <w:rsid w:val="00CF6AF8"/>
    <w:rsid w:val="00CF760C"/>
    <w:rsid w:val="00D02B69"/>
    <w:rsid w:val="00D02C48"/>
    <w:rsid w:val="00D042F1"/>
    <w:rsid w:val="00D133A1"/>
    <w:rsid w:val="00D134C8"/>
    <w:rsid w:val="00D14EAD"/>
    <w:rsid w:val="00D150F0"/>
    <w:rsid w:val="00D246E1"/>
    <w:rsid w:val="00D255AD"/>
    <w:rsid w:val="00D33266"/>
    <w:rsid w:val="00D341F9"/>
    <w:rsid w:val="00D34BDC"/>
    <w:rsid w:val="00D3614E"/>
    <w:rsid w:val="00D40119"/>
    <w:rsid w:val="00D51EA5"/>
    <w:rsid w:val="00D575B4"/>
    <w:rsid w:val="00D57807"/>
    <w:rsid w:val="00D61A63"/>
    <w:rsid w:val="00D6351F"/>
    <w:rsid w:val="00D63DE3"/>
    <w:rsid w:val="00D722CE"/>
    <w:rsid w:val="00D733BC"/>
    <w:rsid w:val="00D73B44"/>
    <w:rsid w:val="00D76B88"/>
    <w:rsid w:val="00D839B9"/>
    <w:rsid w:val="00D925EB"/>
    <w:rsid w:val="00D95DA6"/>
    <w:rsid w:val="00DA1B72"/>
    <w:rsid w:val="00DB158E"/>
    <w:rsid w:val="00DB2FA1"/>
    <w:rsid w:val="00DB680F"/>
    <w:rsid w:val="00DC1339"/>
    <w:rsid w:val="00DC21B3"/>
    <w:rsid w:val="00DD62C6"/>
    <w:rsid w:val="00DD6717"/>
    <w:rsid w:val="00DF24D8"/>
    <w:rsid w:val="00DF2D19"/>
    <w:rsid w:val="00E02DB8"/>
    <w:rsid w:val="00E02E69"/>
    <w:rsid w:val="00E02E6C"/>
    <w:rsid w:val="00E1447E"/>
    <w:rsid w:val="00E15A8B"/>
    <w:rsid w:val="00E1610C"/>
    <w:rsid w:val="00E1751C"/>
    <w:rsid w:val="00E240C9"/>
    <w:rsid w:val="00E26D2E"/>
    <w:rsid w:val="00E360B6"/>
    <w:rsid w:val="00E42AF3"/>
    <w:rsid w:val="00E50BB4"/>
    <w:rsid w:val="00E5111F"/>
    <w:rsid w:val="00E62503"/>
    <w:rsid w:val="00E660F3"/>
    <w:rsid w:val="00E67DFA"/>
    <w:rsid w:val="00E72FFC"/>
    <w:rsid w:val="00E85CBF"/>
    <w:rsid w:val="00E8795D"/>
    <w:rsid w:val="00E93FD7"/>
    <w:rsid w:val="00E95606"/>
    <w:rsid w:val="00E97C15"/>
    <w:rsid w:val="00EA0240"/>
    <w:rsid w:val="00EA6D32"/>
    <w:rsid w:val="00EB33FF"/>
    <w:rsid w:val="00EB444C"/>
    <w:rsid w:val="00EB528B"/>
    <w:rsid w:val="00EB580B"/>
    <w:rsid w:val="00EB6E32"/>
    <w:rsid w:val="00ED03E0"/>
    <w:rsid w:val="00ED53B0"/>
    <w:rsid w:val="00EE6BBF"/>
    <w:rsid w:val="00EE7375"/>
    <w:rsid w:val="00EE77CE"/>
    <w:rsid w:val="00EF1D34"/>
    <w:rsid w:val="00EF2356"/>
    <w:rsid w:val="00EF41BF"/>
    <w:rsid w:val="00EF5815"/>
    <w:rsid w:val="00EF7208"/>
    <w:rsid w:val="00F01ED6"/>
    <w:rsid w:val="00F02771"/>
    <w:rsid w:val="00F05EDB"/>
    <w:rsid w:val="00F12F62"/>
    <w:rsid w:val="00F13BA9"/>
    <w:rsid w:val="00F16AEC"/>
    <w:rsid w:val="00F25EC1"/>
    <w:rsid w:val="00F27BC8"/>
    <w:rsid w:val="00F31B0A"/>
    <w:rsid w:val="00F33ED9"/>
    <w:rsid w:val="00F35196"/>
    <w:rsid w:val="00F352CD"/>
    <w:rsid w:val="00F37A8F"/>
    <w:rsid w:val="00F4343B"/>
    <w:rsid w:val="00F45801"/>
    <w:rsid w:val="00F51D61"/>
    <w:rsid w:val="00F531E7"/>
    <w:rsid w:val="00F539F9"/>
    <w:rsid w:val="00F57BCB"/>
    <w:rsid w:val="00F61753"/>
    <w:rsid w:val="00F67A50"/>
    <w:rsid w:val="00F7437A"/>
    <w:rsid w:val="00F82BE0"/>
    <w:rsid w:val="00F87E36"/>
    <w:rsid w:val="00F9511A"/>
    <w:rsid w:val="00F9650D"/>
    <w:rsid w:val="00F96DFE"/>
    <w:rsid w:val="00F97CD5"/>
    <w:rsid w:val="00FA33D8"/>
    <w:rsid w:val="00FA56C9"/>
    <w:rsid w:val="00FB0424"/>
    <w:rsid w:val="00FB5A99"/>
    <w:rsid w:val="00FB7620"/>
    <w:rsid w:val="00FD2DCF"/>
    <w:rsid w:val="00FE184A"/>
    <w:rsid w:val="00FF1EC3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CommentTextChar1">
    <w:name w:val="Comment Text Char1"/>
    <w:basedOn w:val="Carpredefinitoparagrafo"/>
    <w:uiPriority w:val="99"/>
    <w:rsid w:val="006B3F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CommentTextChar1">
    <w:name w:val="Comment Text Char1"/>
    <w:basedOn w:val="Carpredefinitoparagrafo"/>
    <w:uiPriority w:val="99"/>
    <w:rsid w:val="006B3F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26A0-7B26-4FAB-8B5E-E597B562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65CCE8F4</Template>
  <TotalTime>26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Ufficio Appalti</cp:lastModifiedBy>
  <cp:revision>9</cp:revision>
  <cp:lastPrinted>2017-05-05T08:37:00Z</cp:lastPrinted>
  <dcterms:created xsi:type="dcterms:W3CDTF">2017-10-06T10:23:00Z</dcterms:created>
  <dcterms:modified xsi:type="dcterms:W3CDTF">2017-12-29T13:27:00Z</dcterms:modified>
</cp:coreProperties>
</file>